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4B" w:rsidRPr="000F00F3" w:rsidRDefault="006A504B" w:rsidP="00920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00F3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</w:t>
      </w:r>
    </w:p>
    <w:p w:rsidR="006A504B" w:rsidRPr="00FD702D" w:rsidRDefault="006A504B" w:rsidP="009203A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00F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</w:t>
      </w:r>
      <w:r w:rsidRPr="000F00F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F00F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F00F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0F00F3">
        <w:rPr>
          <w:rFonts w:ascii="Times New Roman" w:hAnsi="Times New Roman" w:cs="Times New Roman"/>
          <w:sz w:val="24"/>
          <w:szCs w:val="24"/>
          <w:lang w:val="uk-UA"/>
        </w:rPr>
        <w:t xml:space="preserve">ПР№ 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0F00F3">
        <w:rPr>
          <w:rFonts w:ascii="Times New Roman" w:hAnsi="Times New Roman" w:cs="Times New Roman"/>
          <w:sz w:val="24"/>
          <w:szCs w:val="24"/>
          <w:lang w:val="uk-UA"/>
        </w:rPr>
        <w:t xml:space="preserve"> від 2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00F3">
        <w:rPr>
          <w:rFonts w:ascii="Times New Roman" w:hAnsi="Times New Roman" w:cs="Times New Roman"/>
          <w:sz w:val="24"/>
          <w:szCs w:val="24"/>
          <w:lang w:val="uk-UA"/>
        </w:rPr>
        <w:t>.01.2019</w:t>
      </w:r>
    </w:p>
    <w:p w:rsidR="006A504B" w:rsidRPr="00B0510A" w:rsidRDefault="006A504B" w:rsidP="00B0510A">
      <w:pPr>
        <w:spacing w:after="0" w:line="240" w:lineRule="auto"/>
        <w:jc w:val="center"/>
        <w:rPr>
          <w:noProof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4" o:title=""/>
          </v:shape>
        </w:pict>
      </w:r>
      <w:r>
        <w:rPr>
          <w:noProof/>
          <w:lang w:val="uk-UA" w:eastAsia="ru-RU"/>
        </w:rPr>
        <w:t xml:space="preserve">                                            </w:t>
      </w:r>
    </w:p>
    <w:p w:rsidR="006A504B" w:rsidRDefault="006A504B" w:rsidP="007C6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6A504B" w:rsidRDefault="006A504B" w:rsidP="007C6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6A504B" w:rsidRDefault="006A504B" w:rsidP="007C627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uk-UA"/>
        </w:rPr>
      </w:pPr>
    </w:p>
    <w:p w:rsidR="006A504B" w:rsidRDefault="006A504B" w:rsidP="007C627F">
      <w:pPr>
        <w:pStyle w:val="Heading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 І Ж И Н С Ь К А    М І С Ь К А    Р А Д А</w:t>
      </w:r>
    </w:p>
    <w:p w:rsidR="006A504B" w:rsidRDefault="006A504B" w:rsidP="007C62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 сесія VII скликання</w:t>
      </w:r>
    </w:p>
    <w:p w:rsidR="006A504B" w:rsidRDefault="006A504B" w:rsidP="007C62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Default="006A504B" w:rsidP="007C6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Р І Ш Е Н Н Я</w:t>
      </w:r>
    </w:p>
    <w:p w:rsidR="006A504B" w:rsidRDefault="006A504B" w:rsidP="007C627F">
      <w:pPr>
        <w:spacing w:after="0" w:line="240" w:lineRule="auto"/>
        <w:ind w:left="-54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504B" w:rsidRDefault="006A504B" w:rsidP="007C62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«__» ________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№ _____/2019 </w:t>
      </w:r>
    </w:p>
    <w:p w:rsidR="006A504B" w:rsidRDefault="006A504B" w:rsidP="007C627F">
      <w:pPr>
        <w:pStyle w:val="NoSpacing"/>
        <w:rPr>
          <w:lang w:val="uk-UA"/>
        </w:rPr>
      </w:pPr>
    </w:p>
    <w:p w:rsidR="006A504B" w:rsidRPr="00CF2A78" w:rsidRDefault="006A504B" w:rsidP="007C627F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внесення змін до рішення</w:t>
      </w:r>
    </w:p>
    <w:p w:rsidR="006A504B" w:rsidRPr="00CF2A78" w:rsidRDefault="006A504B" w:rsidP="007C627F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</w:t>
      </w:r>
      <w:r w:rsidRPr="00CF2A7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F2A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6A504B" w:rsidRPr="00CF2A78" w:rsidRDefault="006A504B" w:rsidP="00CF2A78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затвердження Статуту закладу</w:t>
      </w:r>
    </w:p>
    <w:p w:rsidR="006A504B" w:rsidRPr="00CF2A78" w:rsidRDefault="006A504B" w:rsidP="00CF2A78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дошкільної освіти в новій редакції</w:t>
      </w:r>
    </w:p>
    <w:p w:rsidR="006A504B" w:rsidRDefault="006A504B" w:rsidP="0078620C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2A7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його штатного розпису»</w:t>
      </w:r>
      <w:r w:rsidRPr="007862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A504B" w:rsidRPr="00CF2A78" w:rsidRDefault="006A504B" w:rsidP="0078620C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19 листопада 2018 року </w:t>
      </w:r>
      <w:r w:rsidRPr="00CF2A7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31-45/2018 </w:t>
      </w:r>
    </w:p>
    <w:p w:rsidR="006A504B" w:rsidRDefault="006A504B" w:rsidP="007C627F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Default="006A504B" w:rsidP="00AA024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>59, 73 Закону України «Про місцеве самоврядування в Україні», частини 3 ст. 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F2A78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добровільне об’єднання територіальних громад»,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6407A9">
        <w:rPr>
          <w:rFonts w:ascii="Times New Roman" w:hAnsi="Times New Roman" w:cs="Times New Roman"/>
          <w:sz w:val="28"/>
          <w:szCs w:val="28"/>
          <w:lang w:val="uk-UA"/>
        </w:rPr>
        <w:t xml:space="preserve">«Про освіту», «Про дошкільну освіту»,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«Про державну реєстрацію юридичних осіб та фізичних осіб – підприємців та громадських формувань», «Про бухгалтерський облік та фінансову звітність в Україні»,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рішенням Ніжинської міської ради Чернігівської області від 19.11.2018 року № 1-45/2018  та №  </w:t>
      </w:r>
      <w:r w:rsidRPr="003E0914">
        <w:rPr>
          <w:rFonts w:ascii="Times New Roman" w:hAnsi="Times New Roman" w:cs="Times New Roman"/>
          <w:sz w:val="28"/>
          <w:szCs w:val="28"/>
          <w:lang w:val="uk-UA" w:eastAsia="ru-RU"/>
        </w:rPr>
        <w:t>та Регламентом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F2A78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6A504B" w:rsidRPr="00F231EA" w:rsidRDefault="006A504B" w:rsidP="00AA024C">
      <w:pPr>
        <w:pStyle w:val="NoSpacing"/>
        <w:ind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6A504B" w:rsidRPr="002C37B5" w:rsidRDefault="006A504B" w:rsidP="00AA024C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7B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A504B" w:rsidRPr="00F231EA" w:rsidRDefault="006A504B" w:rsidP="00A61E42">
      <w:pPr>
        <w:pStyle w:val="NoSpacing"/>
        <w:ind w:firstLine="1134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6A504B" w:rsidRPr="00A61E42" w:rsidRDefault="006A504B" w:rsidP="00CF2A78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1E42">
        <w:rPr>
          <w:rFonts w:ascii="Times New Roman" w:hAnsi="Times New Roman" w:cs="Times New Roman"/>
          <w:sz w:val="28"/>
          <w:szCs w:val="28"/>
          <w:lang w:val="uk-UA"/>
        </w:rPr>
        <w:t>1. Внести зміни у рішення Ніжинської міської ради  «</w:t>
      </w:r>
      <w:r w:rsidRPr="00CF2A78">
        <w:rPr>
          <w:rFonts w:ascii="Times New Roman" w:hAnsi="Times New Roman" w:cs="Times New Roman"/>
          <w:sz w:val="28"/>
          <w:szCs w:val="28"/>
          <w:lang w:val="uk-UA"/>
        </w:rPr>
        <w:t>Про затвердження Статуту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A78">
        <w:rPr>
          <w:rFonts w:ascii="Times New Roman" w:hAnsi="Times New Roman" w:cs="Times New Roman"/>
          <w:sz w:val="28"/>
          <w:szCs w:val="28"/>
          <w:lang w:val="uk-UA"/>
        </w:rPr>
        <w:t>дошкільної освіти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2A78">
        <w:rPr>
          <w:rFonts w:ascii="Times New Roman" w:hAnsi="Times New Roman" w:cs="Times New Roman"/>
          <w:sz w:val="28"/>
          <w:szCs w:val="28"/>
          <w:lang w:val="uk-UA"/>
        </w:rPr>
        <w:t>та його штатного розпису</w:t>
      </w:r>
      <w:r w:rsidRPr="00A61E4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31</w:t>
      </w:r>
      <w:r w:rsidRPr="00A61E42">
        <w:rPr>
          <w:rFonts w:ascii="Times New Roman" w:hAnsi="Times New Roman" w:cs="Times New Roman"/>
          <w:sz w:val="28"/>
          <w:szCs w:val="28"/>
          <w:lang w:val="uk-UA"/>
        </w:rPr>
        <w:t>-45/2018 від 19 листопада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у наступній редакції:</w:t>
      </w:r>
    </w:p>
    <w:p w:rsidR="006A504B" w:rsidRDefault="006A504B" w:rsidP="00363D74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«1. Прийняти у комунальну власність </w:t>
      </w:r>
      <w:r w:rsidRPr="00830270">
        <w:rPr>
          <w:rFonts w:ascii="Times New Roman" w:hAnsi="Times New Roman" w:cs="Times New Roman"/>
          <w:sz w:val="28"/>
          <w:szCs w:val="28"/>
          <w:lang w:val="uk-UA"/>
        </w:rPr>
        <w:t>Ніжинської міської 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особі Ніжинської міської ради Чернігівської області, як правонаступника Кунашівської сільської ради Ніжинського району Чернігівської області,  юридичну особу публічного права 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>Кунашівськ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>ий   заклад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дошкільної   освіти «Дзвіночок»</w:t>
      </w:r>
      <w:r w:rsidRPr="003F758D">
        <w:rPr>
          <w:rStyle w:val="Strong"/>
          <w:rFonts w:ascii="Times New Roman" w:hAnsi="Times New Roman" w:cs="Times New Roman"/>
          <w:color w:val="000000"/>
          <w:lang w:val="uk-UA" w:eastAsia="uk-UA"/>
        </w:rPr>
        <w:t xml:space="preserve"> 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>Кунашівськ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>ої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сільськ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>ої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рад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>и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  Ніжинського району Чернігівської області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 w:rsidRPr="008826ED">
        <w:rPr>
          <w:rFonts w:ascii="Times New Roman" w:hAnsi="Times New Roman" w:cs="Times New Roman"/>
          <w:sz w:val="28"/>
          <w:szCs w:val="28"/>
          <w:lang w:val="uk-UA"/>
        </w:rPr>
        <w:t>41882388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5A3785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 </w:t>
      </w:r>
    </w:p>
    <w:p w:rsidR="006A504B" w:rsidRDefault="006A504B" w:rsidP="005A378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BAD">
        <w:rPr>
          <w:rFonts w:ascii="Times New Roman" w:hAnsi="Times New Roman" w:cs="Times New Roman"/>
          <w:sz w:val="28"/>
          <w:szCs w:val="28"/>
          <w:lang w:val="uk-UA"/>
        </w:rPr>
        <w:t xml:space="preserve">2. Змінити засновника </w:t>
      </w:r>
      <w:r w:rsidRPr="00C31BAD">
        <w:rPr>
          <w:rStyle w:val="2"/>
          <w:rFonts w:ascii="Times New Roman" w:hAnsi="Times New Roman" w:cs="Times New Roman"/>
          <w:lang w:val="uk-UA" w:eastAsia="uk-UA"/>
        </w:rPr>
        <w:t>Кунашівського   закладу   дошкільної   освіти «Дзвіночок»</w:t>
      </w:r>
      <w:r w:rsidRPr="00C31BAD">
        <w:rPr>
          <w:rStyle w:val="Strong"/>
          <w:rFonts w:ascii="Times New Roman" w:hAnsi="Times New Roman" w:cs="Times New Roman"/>
          <w:lang w:val="uk-UA" w:eastAsia="uk-UA"/>
        </w:rPr>
        <w:t xml:space="preserve"> </w:t>
      </w:r>
      <w:r w:rsidRPr="00C31BAD">
        <w:rPr>
          <w:rStyle w:val="2"/>
          <w:rFonts w:ascii="Times New Roman" w:hAnsi="Times New Roman" w:cs="Times New Roman"/>
          <w:lang w:val="uk-UA" w:eastAsia="uk-UA"/>
        </w:rPr>
        <w:t>Кунашівської  сільської  ради    Ніжинського району Чернігівської області</w:t>
      </w:r>
      <w:r w:rsidRPr="00C31BAD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виключення зі складу засновників</w:t>
      </w:r>
      <w:r w:rsidRPr="005A3785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Кунашівську сільську раду Ніжинського району Чернігівської області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 w:rsidRPr="00DB6E9B">
        <w:rPr>
          <w:rFonts w:ascii="Times New Roman" w:hAnsi="Times New Roman" w:cs="Times New Roman"/>
          <w:sz w:val="28"/>
          <w:szCs w:val="28"/>
          <w:lang w:val="uk-UA"/>
        </w:rPr>
        <w:t>04414402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C31BAD">
        <w:rPr>
          <w:rFonts w:ascii="Times New Roman" w:hAnsi="Times New Roman" w:cs="Times New Roman"/>
          <w:sz w:val="28"/>
          <w:szCs w:val="28"/>
          <w:lang w:val="uk-UA"/>
        </w:rPr>
        <w:t>та включення до складу засновників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31BAD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31BAD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31BAD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 (код ЄДРПОУ 34644701).</w:t>
      </w:r>
    </w:p>
    <w:p w:rsidR="006A504B" w:rsidRDefault="006A504B" w:rsidP="00C31BAD">
      <w:pPr>
        <w:pStyle w:val="NoSpacing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зв’язку зі зміною засновника з</w:t>
      </w:r>
      <w:r w:rsidRPr="003F758D">
        <w:rPr>
          <w:rFonts w:ascii="Times New Roman" w:hAnsi="Times New Roman" w:cs="Times New Roman"/>
          <w:sz w:val="28"/>
          <w:szCs w:val="28"/>
          <w:lang w:val="uk-UA"/>
        </w:rPr>
        <w:t>мінити н</w:t>
      </w:r>
      <w:r>
        <w:rPr>
          <w:rFonts w:ascii="Times New Roman" w:hAnsi="Times New Roman" w:cs="Times New Roman"/>
          <w:sz w:val="28"/>
          <w:szCs w:val="28"/>
          <w:lang w:val="uk-UA"/>
        </w:rPr>
        <w:t>айменування з</w:t>
      </w:r>
      <w:r w:rsidRPr="003F7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Кунашівського   закладу дошкільної освіти 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>«Дзвіночок»</w:t>
      </w:r>
      <w:r>
        <w:rPr>
          <w:rStyle w:val="Strong"/>
          <w:rFonts w:ascii="Times New Roman" w:hAnsi="Times New Roman" w:cs="Times New Roman"/>
          <w:color w:val="000000"/>
          <w:lang w:val="uk-UA" w:eastAsia="uk-UA"/>
        </w:rPr>
        <w:t xml:space="preserve"> 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>Кунашівськ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ої 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>сільськ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ої 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>рад</w:t>
      </w:r>
      <w:r>
        <w:rPr>
          <w:rStyle w:val="2"/>
          <w:rFonts w:ascii="Times New Roman" w:hAnsi="Times New Roman" w:cs="Times New Roman"/>
          <w:color w:val="000000"/>
          <w:lang w:val="uk-UA" w:eastAsia="uk-UA"/>
        </w:rPr>
        <w:t>и</w:t>
      </w:r>
      <w:r w:rsidRPr="003F758D">
        <w:rPr>
          <w:rStyle w:val="2"/>
          <w:rFonts w:ascii="Times New Roman" w:hAnsi="Times New Roman" w:cs="Times New Roman"/>
          <w:color w:val="000000"/>
          <w:lang w:val="uk-UA" w:eastAsia="uk-UA"/>
        </w:rPr>
        <w:t xml:space="preserve">    Ніжинського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Кунашівський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заклад дошкільної освіти</w:t>
      </w:r>
      <w:r w:rsidRPr="00B551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(ясла-садок) </w:t>
      </w:r>
      <w:r w:rsidRPr="00A93FE7">
        <w:rPr>
          <w:rFonts w:ascii="Times New Roman" w:hAnsi="Times New Roman" w:cs="Times New Roman"/>
          <w:sz w:val="28"/>
          <w:szCs w:val="28"/>
          <w:lang w:val="uk-UA"/>
        </w:rPr>
        <w:t>«Сонечко»</w:t>
      </w:r>
      <w:r w:rsidRPr="00B5516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Ніжинської міської ради Чернігівської області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6A504B" w:rsidRPr="00C31BAD" w:rsidRDefault="006A504B" w:rsidP="007C627F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1BAD">
        <w:rPr>
          <w:rFonts w:ascii="Times New Roman" w:hAnsi="Times New Roman" w:cs="Times New Roman"/>
          <w:sz w:val="28"/>
          <w:szCs w:val="28"/>
          <w:lang w:val="uk-UA"/>
        </w:rPr>
        <w:t xml:space="preserve">4. Внести зміни до Статуту  та затвердити Статут </w:t>
      </w:r>
      <w:r w:rsidRPr="00C31BAD">
        <w:rPr>
          <w:rFonts w:ascii="Times New Roman" w:hAnsi="Times New Roman" w:cs="Times New Roman"/>
          <w:spacing w:val="-1"/>
          <w:sz w:val="28"/>
          <w:szCs w:val="28"/>
          <w:lang w:val="uk-UA"/>
        </w:rPr>
        <w:t>Кунашівського</w:t>
      </w:r>
      <w:r w:rsidRPr="00C31BAD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(ясла-садок) «Сонечко» Ніжинської міської ради Чернігівської області  в новій редакції, що додається.</w:t>
      </w:r>
    </w:p>
    <w:p w:rsidR="006A504B" w:rsidRPr="003E0914" w:rsidRDefault="006A504B" w:rsidP="003E0914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8000"/>
          <w:sz w:val="28"/>
          <w:szCs w:val="28"/>
          <w:lang w:val="uk-UA"/>
        </w:rPr>
      </w:pPr>
      <w:r w:rsidRPr="00C31BAD">
        <w:rPr>
          <w:rFonts w:ascii="Times New Roman" w:hAnsi="Times New Roman" w:cs="Times New Roman"/>
          <w:sz w:val="28"/>
          <w:szCs w:val="28"/>
          <w:lang w:val="uk-UA"/>
        </w:rPr>
        <w:t xml:space="preserve">5. Затвердити штатний розпис </w:t>
      </w:r>
      <w:r w:rsidRPr="00C31BAD">
        <w:rPr>
          <w:rFonts w:ascii="Times New Roman" w:hAnsi="Times New Roman" w:cs="Times New Roman"/>
          <w:spacing w:val="-1"/>
          <w:sz w:val="28"/>
          <w:szCs w:val="28"/>
          <w:lang w:val="uk-UA"/>
        </w:rPr>
        <w:t>Кунашівського</w:t>
      </w:r>
      <w:r w:rsidRPr="00A93FE7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освіти (ясла-сад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93FE7">
        <w:rPr>
          <w:rFonts w:ascii="Times New Roman" w:hAnsi="Times New Roman" w:cs="Times New Roman"/>
          <w:sz w:val="28"/>
          <w:szCs w:val="28"/>
          <w:lang w:val="uk-UA"/>
        </w:rPr>
        <w:t>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FE7">
        <w:rPr>
          <w:rFonts w:ascii="Times New Roman" w:hAnsi="Times New Roman" w:cs="Times New Roman"/>
          <w:sz w:val="28"/>
          <w:szCs w:val="28"/>
          <w:lang w:val="uk-UA"/>
        </w:rPr>
        <w:t>«Сонечко»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 з 01січня 2019 року, що додається.</w:t>
      </w:r>
    </w:p>
    <w:p w:rsidR="006A504B" w:rsidRPr="003E0914" w:rsidRDefault="006A504B" w:rsidP="003E0914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. Визначити уповноваженим органом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Кунашівського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 w:rsidRPr="00CA4A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FE7">
        <w:rPr>
          <w:rFonts w:ascii="Times New Roman" w:hAnsi="Times New Roman" w:cs="Times New Roman"/>
          <w:sz w:val="28"/>
          <w:szCs w:val="28"/>
          <w:lang w:val="uk-UA"/>
        </w:rPr>
        <w:t>(ясла-сад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93FE7">
        <w:rPr>
          <w:rFonts w:ascii="Times New Roman" w:hAnsi="Times New Roman" w:cs="Times New Roman"/>
          <w:sz w:val="28"/>
          <w:szCs w:val="28"/>
          <w:lang w:val="uk-UA"/>
        </w:rPr>
        <w:t>к)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3FE7">
        <w:rPr>
          <w:rFonts w:ascii="Times New Roman" w:hAnsi="Times New Roman" w:cs="Times New Roman"/>
          <w:sz w:val="28"/>
          <w:szCs w:val="28"/>
          <w:lang w:val="uk-UA"/>
        </w:rPr>
        <w:t>«Сонечко»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 xml:space="preserve">ЄДРПОУ </w:t>
      </w:r>
      <w:r w:rsidRPr="008826ED">
        <w:rPr>
          <w:rFonts w:ascii="Times New Roman" w:hAnsi="Times New Roman" w:cs="Times New Roman"/>
          <w:sz w:val="28"/>
          <w:szCs w:val="28"/>
          <w:lang w:val="uk-UA"/>
        </w:rPr>
        <w:t>41882388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A3785">
        <w:rPr>
          <w:rFonts w:ascii="Times New Roman" w:hAnsi="Times New Roman" w:cs="Times New Roman"/>
          <w:color w:val="008000"/>
          <w:sz w:val="28"/>
          <w:szCs w:val="28"/>
          <w:lang w:val="uk-UA"/>
        </w:rPr>
        <w:t xml:space="preserve"> 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– Управління освіти Ніжинської міської ради Чернігівської області (код ЄДРПОУ </w:t>
      </w:r>
      <w:r w:rsidRPr="0026672F">
        <w:rPr>
          <w:rFonts w:ascii="Times New Roman" w:hAnsi="Times New Roman" w:cs="Times New Roman"/>
          <w:sz w:val="28"/>
          <w:szCs w:val="28"/>
          <w:lang w:val="uk-UA"/>
        </w:rPr>
        <w:t>02147606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A504B" w:rsidRPr="003E0914" w:rsidRDefault="006A504B" w:rsidP="003E0914">
      <w:pPr>
        <w:pStyle w:val="NormalWeb"/>
        <w:tabs>
          <w:tab w:val="left" w:pos="540"/>
        </w:tabs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CF2A78">
        <w:rPr>
          <w:color w:val="008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7</w:t>
      </w:r>
      <w:r w:rsidRPr="003E0914">
        <w:rPr>
          <w:sz w:val="28"/>
          <w:szCs w:val="28"/>
          <w:lang w:val="uk-UA"/>
        </w:rPr>
        <w:t>. Уповноважити начальника  Управління освіти Ніжинської міської ради Чернігівської області Крапив’янськог</w:t>
      </w:r>
      <w:r>
        <w:rPr>
          <w:sz w:val="28"/>
          <w:szCs w:val="28"/>
          <w:lang w:val="uk-UA"/>
        </w:rPr>
        <w:t>о С.М.</w:t>
      </w:r>
      <w:r w:rsidRPr="003E0914">
        <w:rPr>
          <w:sz w:val="28"/>
          <w:szCs w:val="28"/>
          <w:lang w:val="uk-UA"/>
        </w:rPr>
        <w:t xml:space="preserve">, підписати Статут </w:t>
      </w:r>
      <w:r>
        <w:rPr>
          <w:sz w:val="28"/>
          <w:szCs w:val="28"/>
          <w:lang w:val="uk-UA"/>
        </w:rPr>
        <w:t xml:space="preserve">Кунашівського </w:t>
      </w:r>
      <w:r w:rsidRPr="003E0914">
        <w:rPr>
          <w:sz w:val="28"/>
          <w:szCs w:val="28"/>
          <w:lang w:val="uk-UA"/>
        </w:rPr>
        <w:t xml:space="preserve">закладу дошкільної освіти (ясла-садок) «Сонечко» Ніжинської міської ради Чернігівської області у новій редакції та подати документи для </w:t>
      </w:r>
      <w:r>
        <w:rPr>
          <w:sz w:val="28"/>
          <w:szCs w:val="28"/>
          <w:lang w:val="uk-UA"/>
        </w:rPr>
        <w:t xml:space="preserve">державної </w:t>
      </w:r>
      <w:r w:rsidRPr="003E0914">
        <w:rPr>
          <w:sz w:val="28"/>
          <w:szCs w:val="28"/>
          <w:lang w:val="uk-UA"/>
        </w:rPr>
        <w:t>реєстраці</w:t>
      </w:r>
      <w:r>
        <w:rPr>
          <w:sz w:val="28"/>
          <w:szCs w:val="28"/>
          <w:lang w:val="uk-UA"/>
        </w:rPr>
        <w:t xml:space="preserve">ї змін до установчих документів, </w:t>
      </w:r>
      <w:r w:rsidRPr="003E0914">
        <w:rPr>
          <w:sz w:val="28"/>
          <w:szCs w:val="28"/>
          <w:lang w:val="uk-UA"/>
        </w:rPr>
        <w:t>з правом передоручення.</w:t>
      </w:r>
    </w:p>
    <w:p w:rsidR="006A504B" w:rsidRPr="00CA4A42" w:rsidRDefault="006A504B" w:rsidP="003E0914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Управлінню освіти Ніжинської міської ради Чернігівської області (Крапив’янський С.М.) вчинити дії щодо включення до мережі розпорядників та одержувачів коштів міського бюджету міста Ніжина </w:t>
      </w:r>
      <w:r>
        <w:rPr>
          <w:rFonts w:ascii="Times New Roman" w:hAnsi="Times New Roman" w:cs="Times New Roman"/>
          <w:sz w:val="28"/>
          <w:szCs w:val="28"/>
          <w:lang w:val="uk-UA"/>
        </w:rPr>
        <w:t>Кунашівський заклад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Pr="00CA4A42">
        <w:rPr>
          <w:rFonts w:ascii="Times New Roman" w:hAnsi="Times New Roman" w:cs="Times New Roman"/>
          <w:sz w:val="28"/>
          <w:szCs w:val="28"/>
          <w:lang w:val="uk-UA"/>
        </w:rPr>
        <w:t>(ясла-садок) «Сонечко» Ніжинської міської ради Чернігівської області з 01 січня 2019 року.</w:t>
      </w:r>
    </w:p>
    <w:p w:rsidR="006A504B" w:rsidRPr="003E0914" w:rsidRDefault="006A504B" w:rsidP="003E0914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9. Фінансовому управлінню Ніжинської міської ради Чернігівської області (Писаренко Л.В.) щорічно, з 01 січня 2019 року передбачати фінансування видатків на утримання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Кунашівського закладу дошкільної освіти </w:t>
      </w:r>
      <w:r w:rsidRPr="00CA4A42">
        <w:rPr>
          <w:rFonts w:ascii="Times New Roman" w:hAnsi="Times New Roman" w:cs="Times New Roman"/>
          <w:sz w:val="28"/>
          <w:szCs w:val="28"/>
          <w:lang w:val="uk-UA"/>
        </w:rPr>
        <w:t xml:space="preserve">(ясла-садок) «Сонечко» Ніжинської міської ради Чернігівської області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з міського бюджету.</w:t>
      </w:r>
    </w:p>
    <w:p w:rsidR="006A504B" w:rsidRPr="003E0914" w:rsidRDefault="006A504B" w:rsidP="00B06C0F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10. Начальнику Управління освіти Ніжинської міської ради Чернігівської області Крапив’янському С.М. забезпечити оприлюднення даного рішення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протягом п’яти робочих днів після його прийняття.</w:t>
      </w:r>
    </w:p>
    <w:p w:rsidR="006A504B" w:rsidRPr="003E0914" w:rsidRDefault="006A504B" w:rsidP="003E0914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 xml:space="preserve">11. Організацію виконання цього рішення покласти на заступника міського голови з питань діяльності виконавчих органів міської ради Алєксєєнка І.В., начальника Управління освіти Ніжинської міської ради Крапив’янського С.М. та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Кунашівського закладу дошкільної освіти </w:t>
      </w:r>
      <w:r w:rsidRPr="00CA4A42">
        <w:rPr>
          <w:rFonts w:ascii="Times New Roman" w:hAnsi="Times New Roman" w:cs="Times New Roman"/>
          <w:sz w:val="28"/>
          <w:szCs w:val="28"/>
          <w:lang w:val="uk-UA"/>
        </w:rPr>
        <w:t>(ясла-садок) «Сонечко» Ніжинської міської ради Чернігівської області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504B" w:rsidRPr="003E0914" w:rsidRDefault="006A504B" w:rsidP="00B06C0F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E0914">
        <w:rPr>
          <w:rFonts w:ascii="Times New Roman" w:hAnsi="Times New Roman" w:cs="Times New Roman"/>
          <w:sz w:val="28"/>
          <w:szCs w:val="28"/>
          <w:lang w:val="uk-UA"/>
        </w:rPr>
        <w:t>12. Контроль за виконанням даного рішення покласти на постійну комісію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- О.В. Щербак)».</w:t>
      </w:r>
    </w:p>
    <w:p w:rsidR="006A504B" w:rsidRDefault="006A504B" w:rsidP="00920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Pr="002960BA" w:rsidRDefault="006A504B" w:rsidP="007C627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6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                 А.В. Лінник</w:t>
      </w:r>
    </w:p>
    <w:p w:rsidR="006A504B" w:rsidRDefault="006A504B" w:rsidP="00CB1B55">
      <w:pPr>
        <w:tabs>
          <w:tab w:val="left" w:pos="195"/>
        </w:tabs>
        <w:spacing w:after="0"/>
        <w:rPr>
          <w:rFonts w:ascii="Times New Roman" w:hAnsi="Times New Roman" w:cs="Times New Roman"/>
          <w:color w:val="008000"/>
          <w:sz w:val="28"/>
          <w:szCs w:val="28"/>
          <w:lang w:val="uk-UA"/>
        </w:rPr>
      </w:pPr>
    </w:p>
    <w:p w:rsidR="006A504B" w:rsidRPr="00CB1B55" w:rsidRDefault="006A504B" w:rsidP="00CB1B55">
      <w:pPr>
        <w:tabs>
          <w:tab w:val="left" w:pos="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Подає:</w:t>
      </w:r>
    </w:p>
    <w:p w:rsidR="006A504B" w:rsidRPr="00CB1B55" w:rsidRDefault="006A504B" w:rsidP="00CB1B55">
      <w:pPr>
        <w:tabs>
          <w:tab w:val="left" w:pos="195"/>
        </w:tabs>
        <w:spacing w:after="0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A504B" w:rsidRPr="00CB1B55" w:rsidRDefault="006A504B" w:rsidP="00CB1B5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Крапив’янський  </w:t>
      </w:r>
    </w:p>
    <w:p w:rsidR="006A504B" w:rsidRPr="00CB1B55" w:rsidRDefault="006A504B" w:rsidP="00CB1B5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</w:p>
    <w:p w:rsidR="006A504B" w:rsidRPr="00CB1B55" w:rsidRDefault="006A504B" w:rsidP="00CB1B5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CB1B55"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Погоджують</w:t>
      </w:r>
      <w:r w:rsidRPr="00CB1B55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:</w:t>
      </w:r>
    </w:p>
    <w:p w:rsidR="006A504B" w:rsidRPr="00CB1B55" w:rsidRDefault="006A504B" w:rsidP="00CB1B55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p w:rsidR="006A504B" w:rsidRPr="00CB1B55" w:rsidRDefault="006A504B" w:rsidP="003E0914">
      <w:pPr>
        <w:tabs>
          <w:tab w:val="left" w:pos="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sz w:val="28"/>
          <w:szCs w:val="28"/>
          <w:lang w:val="uk-UA"/>
        </w:rPr>
        <w:t>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В.В. 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>Салогуб</w:t>
      </w: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</w:p>
    <w:p w:rsidR="006A504B" w:rsidRPr="00CB1B55" w:rsidRDefault="006A504B" w:rsidP="003E0914">
      <w:pPr>
        <w:tabs>
          <w:tab w:val="left" w:pos="7088"/>
        </w:tabs>
        <w:spacing w:after="0"/>
        <w:rPr>
          <w:rFonts w:ascii="Times New Roman" w:hAnsi="Times New Roman" w:cs="Times New Roman"/>
          <w:shd w:val="clear" w:color="auto" w:fill="FFFFFF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CB1B55">
        <w:rPr>
          <w:rFonts w:ascii="Times New Roman" w:hAnsi="Times New Roman" w:cs="Times New Roman"/>
          <w:shd w:val="clear" w:color="auto" w:fill="FFFFFF"/>
          <w:lang w:val="uk-UA"/>
        </w:rPr>
        <w:t> </w:t>
      </w:r>
    </w:p>
    <w:p w:rsidR="006A504B" w:rsidRPr="00CB1B55" w:rsidRDefault="006A504B" w:rsidP="003E0914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CB1B55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І.В. 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>Алєкс</w:t>
      </w:r>
      <w:r>
        <w:rPr>
          <w:rFonts w:ascii="Times New Roman" w:hAnsi="Times New Roman" w:cs="Times New Roman"/>
          <w:sz w:val="28"/>
          <w:szCs w:val="28"/>
          <w:lang w:val="uk-UA"/>
        </w:rPr>
        <w:t>єє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>нко</w:t>
      </w:r>
    </w:p>
    <w:p w:rsidR="006A504B" w:rsidRPr="00CB1B55" w:rsidRDefault="006A504B" w:rsidP="003E09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Pr="00CB1B55" w:rsidRDefault="006A504B" w:rsidP="003E09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Л.В. 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</w:t>
      </w:r>
    </w:p>
    <w:p w:rsidR="006A504B" w:rsidRPr="00CB1B55" w:rsidRDefault="006A504B" w:rsidP="003E0914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Pr="00CB1B55" w:rsidRDefault="006A504B" w:rsidP="003E0914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:rsidR="006A504B" w:rsidRPr="00CB1B55" w:rsidRDefault="006A504B" w:rsidP="003E0914">
      <w:pPr>
        <w:tabs>
          <w:tab w:val="left" w:pos="7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В.О. 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>Лега</w:t>
      </w: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комісії </w:t>
      </w:r>
    </w:p>
    <w:p w:rsidR="006A504B" w:rsidRPr="00CB1B55" w:rsidRDefault="006A504B" w:rsidP="003E091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 w:rsidRPr="00CB1B55">
        <w:rPr>
          <w:rStyle w:val="FontStyle15"/>
          <w:sz w:val="28"/>
          <w:szCs w:val="28"/>
          <w:lang w:val="uk-UA" w:eastAsia="uk-UA"/>
        </w:rPr>
        <w:t xml:space="preserve">з питань соціально-економічного розвитку </w:t>
      </w:r>
    </w:p>
    <w:p w:rsidR="006A504B" w:rsidRPr="00CB1B55" w:rsidRDefault="006A504B" w:rsidP="003E091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 w:rsidRPr="00CB1B55">
        <w:rPr>
          <w:rStyle w:val="FontStyle15"/>
          <w:sz w:val="28"/>
          <w:szCs w:val="28"/>
          <w:lang w:val="uk-UA" w:eastAsia="uk-UA"/>
        </w:rPr>
        <w:t xml:space="preserve">міста, підприємницької діяльності, </w:t>
      </w:r>
    </w:p>
    <w:p w:rsidR="006A504B" w:rsidRPr="00CB1B55" w:rsidRDefault="006A504B" w:rsidP="003E091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  <w:r w:rsidRPr="00CB1B55">
        <w:rPr>
          <w:rStyle w:val="FontStyle15"/>
          <w:sz w:val="28"/>
          <w:szCs w:val="28"/>
          <w:lang w:val="uk-UA" w:eastAsia="uk-UA"/>
        </w:rPr>
        <w:t xml:space="preserve">дерегуляції, </w:t>
      </w:r>
      <w:r>
        <w:rPr>
          <w:rStyle w:val="FontStyle15"/>
          <w:sz w:val="28"/>
          <w:szCs w:val="28"/>
          <w:lang w:val="uk-UA" w:eastAsia="uk-UA"/>
        </w:rPr>
        <w:t>фінансів та бюджету</w:t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</w:r>
      <w:r>
        <w:rPr>
          <w:rStyle w:val="FontStyle15"/>
          <w:sz w:val="28"/>
          <w:szCs w:val="28"/>
          <w:lang w:val="uk-UA" w:eastAsia="uk-UA"/>
        </w:rPr>
        <w:tab/>
        <w:t xml:space="preserve">   В.Х. </w:t>
      </w:r>
      <w:r w:rsidRPr="00CB1B55">
        <w:rPr>
          <w:rStyle w:val="FontStyle15"/>
          <w:sz w:val="28"/>
          <w:szCs w:val="28"/>
          <w:lang w:val="uk-UA" w:eastAsia="uk-UA"/>
        </w:rPr>
        <w:t>Мамедов</w:t>
      </w: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депутатської комісії з </w:t>
      </w: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регламенту, депутатської діяльності </w:t>
      </w: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та етики,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законності, правопорядку, </w:t>
      </w: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антикорупційної</w:t>
      </w:r>
      <w:r w:rsidRPr="00CB1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політики, свободи слова</w:t>
      </w:r>
    </w:p>
    <w:p w:rsidR="006A504B" w:rsidRPr="00CB1B55" w:rsidRDefault="006A504B" w:rsidP="003E0914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та зв’язків з громадськістю</w:t>
      </w: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О.В. </w:t>
      </w:r>
      <w:r w:rsidRPr="00CB1B55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Щербак</w:t>
      </w:r>
    </w:p>
    <w:p w:rsidR="006A504B" w:rsidRPr="00CB1B55" w:rsidRDefault="006A504B" w:rsidP="007C627F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Pr="00CB1B55" w:rsidRDefault="006A504B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Pr="00CB1B55" w:rsidRDefault="006A504B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Pr="00CB1B55" w:rsidRDefault="006A504B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Default="006A504B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Pr="00CB1B55" w:rsidRDefault="006A504B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Pr="00CB1B55" w:rsidRDefault="006A504B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tbl>
      <w:tblPr>
        <w:tblpPr w:leftFromText="180" w:rightFromText="180" w:vertAnchor="text" w:horzAnchor="margin" w:tblpXSpec="right" w:tblpY="181"/>
        <w:tblW w:w="5112" w:type="dxa"/>
        <w:tblLook w:val="01E0"/>
      </w:tblPr>
      <w:tblGrid>
        <w:gridCol w:w="5112"/>
      </w:tblGrid>
      <w:tr w:rsidR="006A504B" w:rsidRPr="00647354">
        <w:trPr>
          <w:trHeight w:val="2335"/>
        </w:trPr>
        <w:tc>
          <w:tcPr>
            <w:tcW w:w="5112" w:type="dxa"/>
          </w:tcPr>
          <w:p w:rsidR="006A504B" w:rsidRPr="0040740E" w:rsidRDefault="006A504B" w:rsidP="00B06C0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0740E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«ЗАТВЕРДЖЕНО»</w:t>
            </w:r>
            <w:r w:rsidRPr="0040740E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                                      рішенням Ніжинської міської ради                                                                                      Чернігівської області  VII  скликання                                                                             від  «___» _________ 2019 р. № ___ - ___/2019</w:t>
            </w:r>
          </w:p>
          <w:p w:rsidR="006A504B" w:rsidRPr="0040740E" w:rsidRDefault="006A504B" w:rsidP="00B06C0F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40740E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Міський голова міста Ніжина</w:t>
            </w:r>
            <w:r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40740E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__________________  А.В. Лінник</w:t>
            </w:r>
          </w:p>
        </w:tc>
      </w:tr>
    </w:tbl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Pr="00647354" w:rsidRDefault="006A504B" w:rsidP="00874F77">
      <w:pPr>
        <w:tabs>
          <w:tab w:val="left" w:pos="2040"/>
        </w:tabs>
        <w:jc w:val="both"/>
        <w:outlineLvl w:val="0"/>
        <w:rPr>
          <w:color w:val="008000"/>
          <w:lang w:val="uk-UA"/>
        </w:rPr>
      </w:pPr>
    </w:p>
    <w:p w:rsidR="006A504B" w:rsidRDefault="006A504B" w:rsidP="00874F77">
      <w:pPr>
        <w:shd w:val="clear" w:color="auto" w:fill="FFFFFF"/>
        <w:tabs>
          <w:tab w:val="left" w:pos="5116"/>
        </w:tabs>
        <w:ind w:left="-1134" w:firstLine="850"/>
        <w:rPr>
          <w:rFonts w:ascii="Times New Roman" w:hAnsi="Times New Roman" w:cs="Times New Roman"/>
          <w:color w:val="008000"/>
          <w:spacing w:val="-6"/>
          <w:sz w:val="28"/>
          <w:szCs w:val="28"/>
          <w:lang w:val="uk-UA"/>
        </w:rPr>
      </w:pPr>
    </w:p>
    <w:p w:rsidR="006A504B" w:rsidRDefault="006A504B" w:rsidP="00874F77">
      <w:pPr>
        <w:shd w:val="clear" w:color="auto" w:fill="FFFFFF"/>
        <w:tabs>
          <w:tab w:val="left" w:pos="5116"/>
        </w:tabs>
        <w:ind w:left="-1134" w:firstLine="850"/>
        <w:rPr>
          <w:rFonts w:ascii="Times New Roman" w:hAnsi="Times New Roman" w:cs="Times New Roman"/>
          <w:color w:val="008000"/>
          <w:spacing w:val="-6"/>
          <w:sz w:val="28"/>
          <w:szCs w:val="28"/>
          <w:lang w:val="uk-UA"/>
        </w:rPr>
      </w:pPr>
    </w:p>
    <w:p w:rsidR="006A504B" w:rsidRDefault="006A504B" w:rsidP="00874F77">
      <w:pPr>
        <w:shd w:val="clear" w:color="auto" w:fill="FFFFFF"/>
        <w:tabs>
          <w:tab w:val="left" w:pos="5116"/>
        </w:tabs>
        <w:ind w:left="-1134" w:firstLine="850"/>
        <w:rPr>
          <w:rFonts w:ascii="Times New Roman" w:hAnsi="Times New Roman" w:cs="Times New Roman"/>
          <w:color w:val="008000"/>
          <w:spacing w:val="-6"/>
          <w:sz w:val="28"/>
          <w:szCs w:val="28"/>
          <w:lang w:val="uk-UA"/>
        </w:rPr>
      </w:pPr>
    </w:p>
    <w:p w:rsidR="006A504B" w:rsidRDefault="006A504B" w:rsidP="00874F77">
      <w:pPr>
        <w:shd w:val="clear" w:color="auto" w:fill="FFFFFF"/>
        <w:tabs>
          <w:tab w:val="left" w:pos="5116"/>
        </w:tabs>
        <w:ind w:left="-1134" w:firstLine="850"/>
        <w:rPr>
          <w:rFonts w:ascii="Times New Roman" w:hAnsi="Times New Roman" w:cs="Times New Roman"/>
          <w:color w:val="008000"/>
          <w:spacing w:val="-6"/>
          <w:sz w:val="28"/>
          <w:szCs w:val="28"/>
          <w:lang w:val="uk-UA"/>
        </w:rPr>
      </w:pPr>
    </w:p>
    <w:p w:rsidR="006A504B" w:rsidRDefault="006A504B" w:rsidP="00874F77">
      <w:pPr>
        <w:shd w:val="clear" w:color="auto" w:fill="FFFFFF"/>
        <w:tabs>
          <w:tab w:val="left" w:pos="5116"/>
        </w:tabs>
        <w:ind w:left="-1134" w:firstLine="850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647354">
        <w:rPr>
          <w:rFonts w:ascii="Times New Roman" w:hAnsi="Times New Roman" w:cs="Times New Roman"/>
          <w:color w:val="008000"/>
          <w:spacing w:val="-6"/>
          <w:sz w:val="28"/>
          <w:szCs w:val="28"/>
          <w:lang w:val="uk-UA"/>
        </w:rPr>
        <w:tab/>
      </w:r>
      <w:r w:rsidRPr="00647354">
        <w:rPr>
          <w:rFonts w:ascii="Times New Roman" w:hAnsi="Times New Roman" w:cs="Times New Roman"/>
          <w:color w:val="008000"/>
          <w:sz w:val="30"/>
          <w:szCs w:val="30"/>
          <w:lang w:val="uk-UA"/>
        </w:rPr>
        <w:tab/>
      </w:r>
    </w:p>
    <w:p w:rsidR="006A504B" w:rsidRDefault="006A504B" w:rsidP="00FA0D8C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  <w:t>Штатний розпис</w:t>
      </w:r>
    </w:p>
    <w:p w:rsidR="006A504B" w:rsidRDefault="006A504B" w:rsidP="00FA0D8C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Кунашівського закладу дошкільної освіти (ясла-садок) «Сонечко» </w:t>
      </w:r>
    </w:p>
    <w:p w:rsidR="006A504B" w:rsidRDefault="006A504B" w:rsidP="00FA0D8C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Ніжинської міської ради Чернігівської області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Директор                                                                                              - 1,0 од.;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16"/>
          <w:szCs w:val="16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Вихователь                                                                                           - 1,05 од.;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16"/>
          <w:szCs w:val="16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Помічник вихователя                                                                           - 1,0 од;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16"/>
          <w:szCs w:val="16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Музичний керівник                                                                              - 0,25 од;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16"/>
          <w:szCs w:val="16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Сестра медична старша                                                                       - 0,5 од.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16"/>
          <w:szCs w:val="16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Машиніст з прання  та ремонту білизни                                            - 0,25 од;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16"/>
          <w:szCs w:val="16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Кухар                                                                                                      - 1,0 од.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16"/>
          <w:szCs w:val="16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Підсобний робітник                                                                              - 0,5 од;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kern w:val="3"/>
          <w:sz w:val="28"/>
          <w:szCs w:val="28"/>
          <w:lang w:val="uk-UA" w:eastAsia="zh-CN"/>
        </w:rPr>
        <w:t>Всього                                                                                                    - 5,55 од.</w:t>
      </w:r>
    </w:p>
    <w:p w:rsidR="006A504B" w:rsidRDefault="006A504B" w:rsidP="00FA0D8C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>
      <w:pPr>
        <w:rPr>
          <w:rFonts w:ascii="Times New Roman" w:hAnsi="Times New Roman" w:cs="Times New Roman"/>
          <w:lang w:val="uk-UA"/>
        </w:rPr>
      </w:pPr>
    </w:p>
    <w:p w:rsidR="006A504B" w:rsidRDefault="006A504B" w:rsidP="00E3270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15E65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Пояснювальна записка</w:t>
      </w:r>
    </w:p>
    <w:p w:rsidR="006A504B" w:rsidRPr="00CE4D02" w:rsidRDefault="006A504B" w:rsidP="00E3270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A504B" w:rsidRPr="00CE4D02" w:rsidRDefault="006A504B" w:rsidP="00DD444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4D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проекту рішення Ніжинської міської ради </w:t>
      </w:r>
      <w:r w:rsidRPr="00CE4D02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CE4D0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скликання «Про внесення змін до рішення Ніжинської міської ради VII скликання «Про затвердження Статуту закладу дошкільної освіти в новій редакції та його штатного розпису» від 19 листопада 2018 року  № 31-45/2018»</w:t>
      </w:r>
    </w:p>
    <w:p w:rsidR="006A504B" w:rsidRPr="00CE4D02" w:rsidRDefault="006A504B" w:rsidP="00E3270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A504B" w:rsidRDefault="006A504B" w:rsidP="00CE4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94545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міської ради, що вноситься на розгляд Ніжинської міської ради Чернігівської області </w:t>
      </w:r>
      <w:r w:rsidRPr="00294545">
        <w:rPr>
          <w:rFonts w:ascii="Times New Roman" w:hAnsi="Times New Roman" w:cs="Times New Roman"/>
          <w:sz w:val="28"/>
          <w:szCs w:val="28"/>
        </w:rPr>
        <w:t>VII</w:t>
      </w:r>
      <w:r w:rsidRPr="0029454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розроблений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вимог чинного законодавства України,  виконання вимог </w:t>
      </w:r>
      <w:r w:rsidRPr="00412126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Pr="00537B91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2C37B5">
        <w:rPr>
          <w:rFonts w:ascii="Times New Roman" w:hAnsi="Times New Roman" w:cs="Times New Roman"/>
          <w:sz w:val="28"/>
          <w:szCs w:val="28"/>
          <w:lang w:val="uk-UA"/>
        </w:rPr>
        <w:t>«Про державну реєстрацію юридичних осіб та фізичних осіб – підприємців та громадських формувань»</w:t>
      </w:r>
      <w:r w:rsidRPr="00537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504B" w:rsidRPr="00D67A3D" w:rsidRDefault="006A504B" w:rsidP="002C37B5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Default="006A504B" w:rsidP="002C37B5">
      <w:pPr>
        <w:tabs>
          <w:tab w:val="left" w:pos="13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04B" w:rsidRPr="00CE4D02" w:rsidRDefault="006A504B" w:rsidP="002C37B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4D0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Управління освіти</w:t>
      </w:r>
      <w:r w:rsidRPr="00CE4D0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С.М.Крапив’янський  </w:t>
      </w:r>
    </w:p>
    <w:p w:rsidR="006A504B" w:rsidRPr="002C37B5" w:rsidRDefault="006A504B">
      <w:pPr>
        <w:rPr>
          <w:lang w:val="uk-UA"/>
        </w:rPr>
      </w:pPr>
    </w:p>
    <w:sectPr w:rsidR="006A504B" w:rsidRPr="002C37B5" w:rsidSect="009203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27F"/>
    <w:rsid w:val="0000423F"/>
    <w:rsid w:val="0001398A"/>
    <w:rsid w:val="0005523A"/>
    <w:rsid w:val="00067F82"/>
    <w:rsid w:val="000A3F09"/>
    <w:rsid w:val="000C4276"/>
    <w:rsid w:val="000F00F3"/>
    <w:rsid w:val="00104AD5"/>
    <w:rsid w:val="00105AC4"/>
    <w:rsid w:val="00171398"/>
    <w:rsid w:val="00182813"/>
    <w:rsid w:val="00187D51"/>
    <w:rsid w:val="001A0865"/>
    <w:rsid w:val="001D192D"/>
    <w:rsid w:val="001E5888"/>
    <w:rsid w:val="001F04B1"/>
    <w:rsid w:val="001F6DBE"/>
    <w:rsid w:val="002075A9"/>
    <w:rsid w:val="002114A0"/>
    <w:rsid w:val="00224845"/>
    <w:rsid w:val="0024349D"/>
    <w:rsid w:val="00250433"/>
    <w:rsid w:val="00253A1A"/>
    <w:rsid w:val="002657A0"/>
    <w:rsid w:val="0026672F"/>
    <w:rsid w:val="0029103A"/>
    <w:rsid w:val="00294545"/>
    <w:rsid w:val="002960BA"/>
    <w:rsid w:val="002A3000"/>
    <w:rsid w:val="002C37B5"/>
    <w:rsid w:val="002D70EC"/>
    <w:rsid w:val="003143A3"/>
    <w:rsid w:val="003633AC"/>
    <w:rsid w:val="00363D74"/>
    <w:rsid w:val="003C1C2F"/>
    <w:rsid w:val="003E0914"/>
    <w:rsid w:val="003E26B5"/>
    <w:rsid w:val="003F758D"/>
    <w:rsid w:val="0040740E"/>
    <w:rsid w:val="00412126"/>
    <w:rsid w:val="00414692"/>
    <w:rsid w:val="00422FBA"/>
    <w:rsid w:val="00431CBC"/>
    <w:rsid w:val="00454B14"/>
    <w:rsid w:val="00493F68"/>
    <w:rsid w:val="004C2203"/>
    <w:rsid w:val="004C6CF2"/>
    <w:rsid w:val="00520EBE"/>
    <w:rsid w:val="00537B91"/>
    <w:rsid w:val="00547E5C"/>
    <w:rsid w:val="00557CAA"/>
    <w:rsid w:val="00562A9A"/>
    <w:rsid w:val="00563EEE"/>
    <w:rsid w:val="00570A58"/>
    <w:rsid w:val="00583A9A"/>
    <w:rsid w:val="00592766"/>
    <w:rsid w:val="005A3785"/>
    <w:rsid w:val="005A4B87"/>
    <w:rsid w:val="005C2536"/>
    <w:rsid w:val="00600424"/>
    <w:rsid w:val="00613F04"/>
    <w:rsid w:val="006407A9"/>
    <w:rsid w:val="00647354"/>
    <w:rsid w:val="006A504B"/>
    <w:rsid w:val="006B2325"/>
    <w:rsid w:val="006D2DA8"/>
    <w:rsid w:val="006D6B85"/>
    <w:rsid w:val="00713318"/>
    <w:rsid w:val="0076540E"/>
    <w:rsid w:val="00772AA4"/>
    <w:rsid w:val="0078620C"/>
    <w:rsid w:val="007A55F6"/>
    <w:rsid w:val="007B1A6A"/>
    <w:rsid w:val="007B2C97"/>
    <w:rsid w:val="007C627F"/>
    <w:rsid w:val="007D4F02"/>
    <w:rsid w:val="007E4642"/>
    <w:rsid w:val="00830270"/>
    <w:rsid w:val="00874F77"/>
    <w:rsid w:val="008826ED"/>
    <w:rsid w:val="0088393C"/>
    <w:rsid w:val="008C4CE4"/>
    <w:rsid w:val="008C4DBF"/>
    <w:rsid w:val="008D1FA7"/>
    <w:rsid w:val="008D4755"/>
    <w:rsid w:val="008D58A2"/>
    <w:rsid w:val="008D6E63"/>
    <w:rsid w:val="008F043C"/>
    <w:rsid w:val="008F7607"/>
    <w:rsid w:val="00915E65"/>
    <w:rsid w:val="009203A9"/>
    <w:rsid w:val="009303AD"/>
    <w:rsid w:val="00931081"/>
    <w:rsid w:val="0094601A"/>
    <w:rsid w:val="009773FA"/>
    <w:rsid w:val="009A038A"/>
    <w:rsid w:val="009E326D"/>
    <w:rsid w:val="00A22E04"/>
    <w:rsid w:val="00A61E42"/>
    <w:rsid w:val="00A93FE7"/>
    <w:rsid w:val="00A9752A"/>
    <w:rsid w:val="00AA024C"/>
    <w:rsid w:val="00AB1242"/>
    <w:rsid w:val="00AB52C4"/>
    <w:rsid w:val="00AD3727"/>
    <w:rsid w:val="00AF753D"/>
    <w:rsid w:val="00AF7B4E"/>
    <w:rsid w:val="00B0510A"/>
    <w:rsid w:val="00B06C0F"/>
    <w:rsid w:val="00B22AE1"/>
    <w:rsid w:val="00B414AB"/>
    <w:rsid w:val="00B53859"/>
    <w:rsid w:val="00B55160"/>
    <w:rsid w:val="00B8264D"/>
    <w:rsid w:val="00B94C30"/>
    <w:rsid w:val="00BA4AD1"/>
    <w:rsid w:val="00BC5763"/>
    <w:rsid w:val="00C13656"/>
    <w:rsid w:val="00C15C3F"/>
    <w:rsid w:val="00C31BAD"/>
    <w:rsid w:val="00C3513D"/>
    <w:rsid w:val="00C90E9E"/>
    <w:rsid w:val="00CA4A42"/>
    <w:rsid w:val="00CB1B55"/>
    <w:rsid w:val="00CD52F3"/>
    <w:rsid w:val="00CE4D02"/>
    <w:rsid w:val="00CF2A78"/>
    <w:rsid w:val="00CF4488"/>
    <w:rsid w:val="00D67A3D"/>
    <w:rsid w:val="00D91861"/>
    <w:rsid w:val="00DB6E9B"/>
    <w:rsid w:val="00DC2242"/>
    <w:rsid w:val="00DC2E3F"/>
    <w:rsid w:val="00DC7431"/>
    <w:rsid w:val="00DD4445"/>
    <w:rsid w:val="00E23B02"/>
    <w:rsid w:val="00E32708"/>
    <w:rsid w:val="00E41BD3"/>
    <w:rsid w:val="00E45B3C"/>
    <w:rsid w:val="00E62091"/>
    <w:rsid w:val="00E90AB2"/>
    <w:rsid w:val="00F231EA"/>
    <w:rsid w:val="00F57C4E"/>
    <w:rsid w:val="00F94A29"/>
    <w:rsid w:val="00FA0D8C"/>
    <w:rsid w:val="00FC26CB"/>
    <w:rsid w:val="00FD702D"/>
    <w:rsid w:val="00FE1E5E"/>
    <w:rsid w:val="00FE50C8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7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27F"/>
    <w:pPr>
      <w:keepNext/>
      <w:spacing w:after="0" w:line="240" w:lineRule="auto"/>
      <w:jc w:val="center"/>
      <w:outlineLvl w:val="0"/>
    </w:pPr>
    <w:rPr>
      <w:rFonts w:ascii="Tms Rmn" w:eastAsia="Times New Roman" w:hAnsi="Tms Rmn" w:cs="Tms Rm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627F"/>
    <w:rPr>
      <w:rFonts w:ascii="Tms Rmn" w:hAnsi="Tms Rmn" w:cs="Tms Rmn"/>
      <w:b/>
      <w:bCs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7C627F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7C627F"/>
    <w:rPr>
      <w:b/>
      <w:bCs/>
    </w:rPr>
  </w:style>
  <w:style w:type="character" w:customStyle="1" w:styleId="FontStyle15">
    <w:name w:val="Font Style15"/>
    <w:uiPriority w:val="99"/>
    <w:rsid w:val="002C37B5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C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3F758D"/>
    <w:rPr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3F758D"/>
    <w:pPr>
      <w:widowControl w:val="0"/>
      <w:shd w:val="clear" w:color="auto" w:fill="FFFFFF"/>
      <w:spacing w:after="0" w:line="317" w:lineRule="exact"/>
      <w:ind w:hanging="800"/>
    </w:pPr>
    <w:rPr>
      <w:noProof/>
      <w:sz w:val="28"/>
      <w:szCs w:val="28"/>
      <w:lang w:eastAsia="ru-RU"/>
    </w:rPr>
  </w:style>
  <w:style w:type="paragraph" w:customStyle="1" w:styleId="Style6">
    <w:name w:val="Style6"/>
    <w:basedOn w:val="Normal"/>
    <w:uiPriority w:val="99"/>
    <w:rsid w:val="003E091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74F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7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5</Pages>
  <Words>1226</Words>
  <Characters>6993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VNMR-3302</dc:creator>
  <cp:keywords/>
  <dc:description/>
  <cp:lastModifiedBy>Admin</cp:lastModifiedBy>
  <cp:revision>35</cp:revision>
  <cp:lastPrinted>2018-12-11T08:12:00Z</cp:lastPrinted>
  <dcterms:created xsi:type="dcterms:W3CDTF">2018-12-05T08:14:00Z</dcterms:created>
  <dcterms:modified xsi:type="dcterms:W3CDTF">2019-01-25T10:31:00Z</dcterms:modified>
</cp:coreProperties>
</file>